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bookmarkStart w:id="0" w:name="_Toc24514"/>
      <w:bookmarkStart w:id="1" w:name="_Toc19219"/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附件4.</w:t>
      </w:r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1800" w:firstLineChars="500"/>
        <w:jc w:val="both"/>
        <w:textAlignment w:val="auto"/>
        <w:outlineLvl w:val="0"/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提名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单位项目公示结果情况表</w:t>
      </w:r>
      <w:bookmarkEnd w:id="1"/>
    </w:p>
    <w:tbl>
      <w:tblPr>
        <w:tblStyle w:val="3"/>
        <w:tblpPr w:leftFromText="180" w:rightFromText="180" w:vertAnchor="text" w:horzAnchor="page" w:tblpX="1372" w:tblpY="45"/>
        <w:tblOverlap w:val="never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695"/>
        <w:gridCol w:w="1215"/>
        <w:gridCol w:w="1560"/>
        <w:gridCol w:w="1365"/>
        <w:gridCol w:w="1080"/>
        <w:gridCol w:w="15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24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提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项 目 情 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480" w:firstLineChars="200"/>
              <w:textAlignment w:val="top"/>
              <w:rPr>
                <w:rStyle w:val="6"/>
                <w:rFonts w:hint="default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Style w:val="6"/>
                <w:rFonts w:hint="default"/>
              </w:rPr>
              <w:t xml:space="preserve"> 我单位共</w:t>
            </w:r>
            <w:r>
              <w:rPr>
                <w:rStyle w:val="6"/>
                <w:rFonts w:hint="eastAsia"/>
                <w:lang w:val="en-US" w:eastAsia="zh-CN"/>
              </w:rPr>
              <w:t>提名</w:t>
            </w:r>
            <w:r>
              <w:rPr>
                <w:rStyle w:val="6"/>
                <w:rFonts w:hint="default"/>
              </w:rPr>
              <w:t>201</w:t>
            </w:r>
            <w:r>
              <w:rPr>
                <w:rStyle w:val="6"/>
                <w:rFonts w:hint="eastAsia"/>
                <w:lang w:val="en-US" w:eastAsia="zh-CN"/>
              </w:rPr>
              <w:t>9</w:t>
            </w:r>
            <w:bookmarkStart w:id="2" w:name="_GoBack"/>
            <w:bookmarkEnd w:id="2"/>
            <w:r>
              <w:rPr>
                <w:rStyle w:val="6"/>
                <w:rFonts w:hint="default"/>
              </w:rPr>
              <w:t>年度河北省中医药学会科学技术奖项目</w:t>
            </w:r>
            <w:r>
              <w:rPr>
                <w:rStyle w:val="6"/>
                <w:rFonts w:hint="default"/>
                <w:u w:val="single"/>
              </w:rPr>
              <w:t xml:space="preserve">     </w:t>
            </w:r>
            <w:r>
              <w:rPr>
                <w:rStyle w:val="6"/>
                <w:rFonts w:hint="default"/>
              </w:rPr>
              <w:t>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提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单 位 公 示 内 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提名单位（专家）、提名等级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推广应用及经济社会效益情况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代表性论文、专著目录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主要知识产权证明目录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主要完成人情况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完成人合作关系说明及完成人合作关系情况汇总表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知情同意证明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9240" w:type="dxa"/>
            <w:gridSpan w:val="7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其他（请列示）：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提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单 位 公 示 情 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1、公示起止时间：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    月    日 至    年    月    日（共   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2、公示方式：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□网络　　　　　　　　　　　　□ 张榜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□ 其他（请列示）：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3、公示联系人姓名：              公示联系电话：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240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4、公示结果 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提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单 位 意 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9240" w:type="dxa"/>
            <w:gridSpan w:val="7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                       （法人）单位公章：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exact"/>
        </w:trPr>
        <w:tc>
          <w:tcPr>
            <w:tcW w:w="795" w:type="dxa"/>
            <w:tcBorders>
              <w:lef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0" w:type="dxa"/>
            <w:tcBorders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40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kern w:val="0"/>
                <w:szCs w:val="21"/>
              </w:rPr>
              <w:t>1、此表由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提名单位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完成项目公示后填写并盖章，与申报材料、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提名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项目汇总表一并报送。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2、需要选择填写的请在相应项前“□”内打“√”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outlineLvl w:val="9"/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27B90"/>
    <w:rsid w:val="4B561482"/>
    <w:rsid w:val="67E27B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2018-08-21T10:48:00Z</dcterms:created>
  <dc:creator>湘君</dc:creator>
  <cp:lastModifiedBy>刘桂香</cp:lastModifiedBy>
  <dcterms:modified xsi:type="dcterms:W3CDTF">2019-06-05T08:54:15Z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